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02685" w14:paraId="6465346E" w14:textId="77777777" w:rsidTr="008B07AD">
        <w:tc>
          <w:tcPr>
            <w:tcW w:w="9776" w:type="dxa"/>
          </w:tcPr>
          <w:p w14:paraId="78AB72EF" w14:textId="074B1CAD" w:rsidR="00902685" w:rsidRPr="0035429F" w:rsidRDefault="002E5410" w:rsidP="008160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REQUEST – REPORT - COMPLAINT</w:t>
            </w:r>
          </w:p>
        </w:tc>
      </w:tr>
    </w:tbl>
    <w:p w14:paraId="199958AC" w14:textId="78355DE9" w:rsidR="00823A93" w:rsidRDefault="00823A93" w:rsidP="00E74E5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2E5410" w:rsidRPr="00FE57AC" w14:paraId="15F7E057" w14:textId="77777777" w:rsidTr="001F3226">
        <w:tc>
          <w:tcPr>
            <w:tcW w:w="2263" w:type="dxa"/>
          </w:tcPr>
          <w:p w14:paraId="5C0FBC73" w14:textId="372F920B" w:rsidR="002E5410" w:rsidRPr="00FE57AC" w:rsidRDefault="002E5410" w:rsidP="001F3226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&amp; Time:</w:t>
            </w:r>
          </w:p>
        </w:tc>
        <w:tc>
          <w:tcPr>
            <w:tcW w:w="7513" w:type="dxa"/>
          </w:tcPr>
          <w:p w14:paraId="62BD5F24" w14:textId="77777777" w:rsidR="002E5410" w:rsidRPr="00FE57AC" w:rsidRDefault="002E5410" w:rsidP="001F3226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60A47D" w14:textId="4093182A" w:rsidR="002E5410" w:rsidRDefault="002E5410" w:rsidP="00E74E5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3136D3" w:rsidRPr="0035429F" w14:paraId="19C7FB88" w14:textId="77777777" w:rsidTr="00F41CA1">
        <w:tc>
          <w:tcPr>
            <w:tcW w:w="9776" w:type="dxa"/>
            <w:gridSpan w:val="2"/>
          </w:tcPr>
          <w:p w14:paraId="1B6F5977" w14:textId="2FC37391" w:rsidR="003136D3" w:rsidRPr="0035429F" w:rsidRDefault="002E5410" w:rsidP="00F41CA1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CONTACT DETAILS</w:t>
            </w:r>
          </w:p>
        </w:tc>
      </w:tr>
      <w:tr w:rsidR="003136D3" w:rsidRPr="00FE57AC" w14:paraId="551DA8D6" w14:textId="77777777" w:rsidTr="00F41CA1">
        <w:tc>
          <w:tcPr>
            <w:tcW w:w="2263" w:type="dxa"/>
          </w:tcPr>
          <w:p w14:paraId="280946F5" w14:textId="15CD0CEF" w:rsidR="003136D3" w:rsidRPr="00FE57AC" w:rsidRDefault="002E5410" w:rsidP="002E5410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531599149"/>
            <w:r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7513" w:type="dxa"/>
          </w:tcPr>
          <w:p w14:paraId="06F3E17A" w14:textId="77777777" w:rsidR="003136D3" w:rsidRPr="00FE57AC" w:rsidRDefault="003136D3" w:rsidP="00F41CA1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  <w:tr w:rsidR="003136D3" w:rsidRPr="00FE57AC" w14:paraId="59C67C65" w14:textId="77777777" w:rsidTr="00F41CA1">
        <w:tc>
          <w:tcPr>
            <w:tcW w:w="2263" w:type="dxa"/>
          </w:tcPr>
          <w:p w14:paraId="6DE2F753" w14:textId="3D91D2DF" w:rsidR="003136D3" w:rsidRPr="00FE57AC" w:rsidRDefault="002E5410" w:rsidP="00F41CA1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7513" w:type="dxa"/>
          </w:tcPr>
          <w:p w14:paraId="37372656" w14:textId="77777777" w:rsidR="003136D3" w:rsidRPr="00FE57AC" w:rsidRDefault="003136D3" w:rsidP="00F41CA1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36D3" w:rsidRPr="00FE57AC" w14:paraId="4B97F345" w14:textId="77777777" w:rsidTr="00F41CA1">
        <w:tc>
          <w:tcPr>
            <w:tcW w:w="2263" w:type="dxa"/>
          </w:tcPr>
          <w:p w14:paraId="2E9F0FA6" w14:textId="17277D38" w:rsidR="003136D3" w:rsidRPr="00FE57AC" w:rsidRDefault="002E5410" w:rsidP="00F41CA1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Phone:</w:t>
            </w:r>
          </w:p>
        </w:tc>
        <w:tc>
          <w:tcPr>
            <w:tcW w:w="7513" w:type="dxa"/>
          </w:tcPr>
          <w:p w14:paraId="27282ECB" w14:textId="77777777" w:rsidR="003136D3" w:rsidRPr="00FE57AC" w:rsidRDefault="003136D3" w:rsidP="00F41CA1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5410" w:rsidRPr="00FE57AC" w14:paraId="47D37742" w14:textId="77777777" w:rsidTr="00F41CA1">
        <w:tc>
          <w:tcPr>
            <w:tcW w:w="2263" w:type="dxa"/>
          </w:tcPr>
          <w:p w14:paraId="16ACEDB9" w14:textId="4A699C33" w:rsidR="002E5410" w:rsidRDefault="002E5410" w:rsidP="00F41CA1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7513" w:type="dxa"/>
          </w:tcPr>
          <w:p w14:paraId="03289B1E" w14:textId="77777777" w:rsidR="002E5410" w:rsidRPr="00FE57AC" w:rsidRDefault="002E5410" w:rsidP="00F41CA1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36D3" w:rsidRPr="0035429F" w14:paraId="0435E6A4" w14:textId="77777777" w:rsidTr="00F41CA1">
        <w:tc>
          <w:tcPr>
            <w:tcW w:w="9776" w:type="dxa"/>
            <w:gridSpan w:val="2"/>
          </w:tcPr>
          <w:p w14:paraId="3CB1988B" w14:textId="4CB454F4" w:rsidR="003136D3" w:rsidRPr="0035429F" w:rsidRDefault="002E5410" w:rsidP="00F41C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DETAILS OF REQUEST/COMPLAINT</w:t>
            </w:r>
          </w:p>
        </w:tc>
      </w:tr>
      <w:tr w:rsidR="002E5410" w:rsidRPr="00FE57AC" w14:paraId="75412C17" w14:textId="77777777" w:rsidTr="002E5410">
        <w:trPr>
          <w:trHeight w:val="457"/>
        </w:trPr>
        <w:tc>
          <w:tcPr>
            <w:tcW w:w="9776" w:type="dxa"/>
            <w:gridSpan w:val="2"/>
          </w:tcPr>
          <w:p w14:paraId="30778BF6" w14:textId="064E34C0" w:rsidR="002E5410" w:rsidRPr="00FE57AC" w:rsidRDefault="002E5410" w:rsidP="00F41C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5410" w:rsidRPr="00FE57AC" w14:paraId="0BDA1780" w14:textId="77777777" w:rsidTr="002E5410">
        <w:trPr>
          <w:trHeight w:val="421"/>
        </w:trPr>
        <w:tc>
          <w:tcPr>
            <w:tcW w:w="9776" w:type="dxa"/>
            <w:gridSpan w:val="2"/>
          </w:tcPr>
          <w:p w14:paraId="68973506" w14:textId="77777777" w:rsidR="002E5410" w:rsidRPr="00FE57AC" w:rsidRDefault="002E5410" w:rsidP="00F41C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5410" w:rsidRPr="00FE57AC" w14:paraId="43BFF048" w14:textId="77777777" w:rsidTr="002E5410">
        <w:trPr>
          <w:trHeight w:val="414"/>
        </w:trPr>
        <w:tc>
          <w:tcPr>
            <w:tcW w:w="9776" w:type="dxa"/>
            <w:gridSpan w:val="2"/>
          </w:tcPr>
          <w:p w14:paraId="00AE8F66" w14:textId="77777777" w:rsidR="002E5410" w:rsidRPr="00FE57AC" w:rsidRDefault="002E5410" w:rsidP="00F41C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5410" w:rsidRPr="00FE57AC" w14:paraId="70EF17FA" w14:textId="77777777" w:rsidTr="002E5410">
        <w:trPr>
          <w:trHeight w:val="419"/>
        </w:trPr>
        <w:tc>
          <w:tcPr>
            <w:tcW w:w="9776" w:type="dxa"/>
            <w:gridSpan w:val="2"/>
          </w:tcPr>
          <w:p w14:paraId="5FF5BA0B" w14:textId="1AE1E306" w:rsidR="002E5410" w:rsidRPr="00FE57AC" w:rsidRDefault="002E5410" w:rsidP="00F41C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7BAAE4" w14:textId="77777777" w:rsidR="002E5410" w:rsidRDefault="002E5410" w:rsidP="00472A5D">
      <w:pPr>
        <w:spacing w:after="0"/>
      </w:pPr>
    </w:p>
    <w:tbl>
      <w:tblPr>
        <w:tblStyle w:val="TableGrid"/>
        <w:tblW w:w="9877" w:type="dxa"/>
        <w:tblLayout w:type="fixed"/>
        <w:tblLook w:val="04A0" w:firstRow="1" w:lastRow="0" w:firstColumn="1" w:lastColumn="0" w:noHBand="0" w:noVBand="1"/>
      </w:tblPr>
      <w:tblGrid>
        <w:gridCol w:w="2080"/>
        <w:gridCol w:w="1932"/>
        <w:gridCol w:w="1937"/>
        <w:gridCol w:w="1944"/>
        <w:gridCol w:w="1984"/>
      </w:tblGrid>
      <w:tr w:rsidR="00C15A70" w:rsidRPr="002E5410" w14:paraId="6B5A97BA" w14:textId="5DC0DF46" w:rsidTr="00472A5D">
        <w:trPr>
          <w:trHeight w:val="419"/>
        </w:trPr>
        <w:tc>
          <w:tcPr>
            <w:tcW w:w="2080" w:type="dxa"/>
          </w:tcPr>
          <w:p w14:paraId="30BE47BF" w14:textId="709C6B1F" w:rsidR="00C15A70" w:rsidRPr="002E5410" w:rsidRDefault="00C15A70" w:rsidP="0016009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5410">
              <w:rPr>
                <w:rFonts w:asciiTheme="minorHAnsi" w:hAnsiTheme="minorHAnsi" w:cstheme="minorHAnsi"/>
                <w:b/>
                <w:sz w:val="24"/>
                <w:szCs w:val="24"/>
              </w:rPr>
              <w:t>ROADS</w:t>
            </w:r>
          </w:p>
        </w:tc>
        <w:tc>
          <w:tcPr>
            <w:tcW w:w="1932" w:type="dxa"/>
          </w:tcPr>
          <w:p w14:paraId="0ED3261C" w14:textId="769061F6" w:rsidR="00C15A70" w:rsidRPr="002E5410" w:rsidRDefault="00C15A70" w:rsidP="0016009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5410">
              <w:rPr>
                <w:rFonts w:asciiTheme="minorHAnsi" w:hAnsiTheme="minorHAnsi" w:cstheme="minorHAnsi"/>
                <w:b/>
                <w:sz w:val="24"/>
                <w:szCs w:val="24"/>
              </w:rPr>
              <w:t>FOOTPATHS</w:t>
            </w:r>
          </w:p>
        </w:tc>
        <w:tc>
          <w:tcPr>
            <w:tcW w:w="1937" w:type="dxa"/>
          </w:tcPr>
          <w:p w14:paraId="5569B63B" w14:textId="709E0C19" w:rsidR="00C15A70" w:rsidRPr="002E5410" w:rsidRDefault="00C15A70" w:rsidP="0016009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5410">
              <w:rPr>
                <w:rFonts w:asciiTheme="minorHAnsi" w:hAnsiTheme="minorHAnsi" w:cstheme="minorHAnsi"/>
                <w:b/>
                <w:sz w:val="24"/>
                <w:szCs w:val="24"/>
              </w:rPr>
              <w:t>DRAINS</w:t>
            </w:r>
          </w:p>
        </w:tc>
        <w:tc>
          <w:tcPr>
            <w:tcW w:w="1944" w:type="dxa"/>
          </w:tcPr>
          <w:p w14:paraId="7FAEAE1D" w14:textId="2A85D481" w:rsidR="00C15A70" w:rsidRPr="002E5410" w:rsidRDefault="00C15A70" w:rsidP="0016009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5410">
              <w:rPr>
                <w:rFonts w:asciiTheme="minorHAnsi" w:hAnsiTheme="minorHAnsi" w:cstheme="minorHAnsi"/>
                <w:b/>
                <w:sz w:val="24"/>
                <w:szCs w:val="24"/>
              </w:rPr>
              <w:t>PARKS &amp; GARDENS</w:t>
            </w:r>
          </w:p>
        </w:tc>
        <w:tc>
          <w:tcPr>
            <w:tcW w:w="1984" w:type="dxa"/>
          </w:tcPr>
          <w:p w14:paraId="4B426489" w14:textId="3EB3A775" w:rsidR="00C15A70" w:rsidRPr="002E5410" w:rsidRDefault="00C15A70" w:rsidP="0016009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SIGNS</w:t>
            </w:r>
          </w:p>
        </w:tc>
      </w:tr>
      <w:tr w:rsidR="00C15A70" w:rsidRPr="00FE57AC" w14:paraId="098C3F4D" w14:textId="4D17A905" w:rsidTr="00472A5D">
        <w:trPr>
          <w:trHeight w:val="419"/>
        </w:trPr>
        <w:tc>
          <w:tcPr>
            <w:tcW w:w="2080" w:type="dxa"/>
          </w:tcPr>
          <w:p w14:paraId="4E2E4FC7" w14:textId="77777777" w:rsidR="00160099" w:rsidRPr="00047924" w:rsidRDefault="00273935" w:rsidP="001600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0615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99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60099">
              <w:rPr>
                <w:rFonts w:asciiTheme="minorHAnsi" w:hAnsiTheme="minorHAnsi" w:cstheme="minorHAnsi"/>
                <w:sz w:val="18"/>
                <w:szCs w:val="18"/>
              </w:rPr>
              <w:t xml:space="preserve">  Grading</w:t>
            </w:r>
          </w:p>
          <w:p w14:paraId="50D263A8" w14:textId="77777777" w:rsidR="00160099" w:rsidRPr="00047924" w:rsidRDefault="00273935" w:rsidP="001600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8080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99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60099">
              <w:rPr>
                <w:rFonts w:asciiTheme="minorHAnsi" w:hAnsiTheme="minorHAnsi" w:cstheme="minorHAnsi"/>
                <w:sz w:val="18"/>
                <w:szCs w:val="18"/>
              </w:rPr>
              <w:t xml:space="preserve">  Gravel Required</w:t>
            </w:r>
          </w:p>
          <w:p w14:paraId="4B3042DB" w14:textId="77777777" w:rsidR="00160099" w:rsidRPr="00047924" w:rsidRDefault="00273935" w:rsidP="001600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5383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6009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="00160099">
              <w:rPr>
                <w:rFonts w:asciiTheme="minorHAnsi" w:hAnsiTheme="minorHAnsi" w:cstheme="minorHAnsi"/>
                <w:sz w:val="18"/>
                <w:szCs w:val="18"/>
              </w:rPr>
              <w:t>Kerb</w:t>
            </w:r>
            <w:proofErr w:type="spellEnd"/>
            <w:r w:rsidR="00160099">
              <w:rPr>
                <w:rFonts w:asciiTheme="minorHAnsi" w:hAnsiTheme="minorHAnsi" w:cstheme="minorHAnsi"/>
                <w:sz w:val="18"/>
                <w:szCs w:val="18"/>
              </w:rPr>
              <w:t xml:space="preserve"> &amp; Gutter</w:t>
            </w:r>
          </w:p>
          <w:p w14:paraId="43D93115" w14:textId="4E41E609" w:rsidR="00160099" w:rsidRPr="00047924" w:rsidRDefault="00273935" w:rsidP="001600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6309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60099">
              <w:rPr>
                <w:rFonts w:asciiTheme="minorHAnsi" w:hAnsiTheme="minorHAnsi" w:cstheme="minorHAnsi"/>
                <w:sz w:val="18"/>
                <w:szCs w:val="18"/>
              </w:rPr>
              <w:t xml:space="preserve">  Maintenance</w:t>
            </w:r>
          </w:p>
          <w:p w14:paraId="7B46A2BD" w14:textId="77777777" w:rsidR="00160099" w:rsidRPr="00047924" w:rsidRDefault="00273935" w:rsidP="001600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0958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99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60099">
              <w:rPr>
                <w:rFonts w:asciiTheme="minorHAnsi" w:hAnsiTheme="minorHAnsi" w:cstheme="minorHAnsi"/>
                <w:sz w:val="18"/>
                <w:szCs w:val="18"/>
              </w:rPr>
              <w:t xml:space="preserve">  Patch/Reseal</w:t>
            </w:r>
          </w:p>
          <w:p w14:paraId="4EFB9350" w14:textId="35D1A79E" w:rsidR="00C15A70" w:rsidRDefault="00273935" w:rsidP="0004792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3124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60099">
              <w:rPr>
                <w:rFonts w:asciiTheme="minorHAnsi" w:hAnsiTheme="minorHAnsi" w:cstheme="minorHAnsi"/>
                <w:sz w:val="18"/>
                <w:szCs w:val="18"/>
              </w:rPr>
              <w:t xml:space="preserve">  Potholes</w:t>
            </w:r>
          </w:p>
          <w:p w14:paraId="77FD03AC" w14:textId="77777777" w:rsidR="00160099" w:rsidRPr="00047924" w:rsidRDefault="00273935" w:rsidP="001600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8887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99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60099">
              <w:rPr>
                <w:rFonts w:asciiTheme="minorHAnsi" w:hAnsiTheme="minorHAnsi" w:cstheme="minorHAnsi"/>
                <w:sz w:val="18"/>
                <w:szCs w:val="18"/>
              </w:rPr>
              <w:t xml:space="preserve">  Road Markings</w:t>
            </w:r>
          </w:p>
          <w:p w14:paraId="5B4F83FF" w14:textId="4386791B" w:rsidR="00C15A70" w:rsidRPr="00047924" w:rsidRDefault="00273935" w:rsidP="0004792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305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70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60099">
              <w:rPr>
                <w:rFonts w:asciiTheme="minorHAnsi" w:hAnsiTheme="minorHAnsi" w:cstheme="minorHAnsi"/>
                <w:sz w:val="18"/>
                <w:szCs w:val="18"/>
              </w:rPr>
              <w:t xml:space="preserve">  Spills/Foreign Matter</w:t>
            </w:r>
          </w:p>
          <w:p w14:paraId="2C2365EB" w14:textId="74B1CC76" w:rsidR="00C15A70" w:rsidRPr="00047924" w:rsidRDefault="00273935" w:rsidP="0004792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6504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70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60099">
              <w:rPr>
                <w:rFonts w:asciiTheme="minorHAnsi" w:hAnsiTheme="minorHAnsi" w:cstheme="minorHAnsi"/>
                <w:sz w:val="18"/>
                <w:szCs w:val="18"/>
              </w:rPr>
              <w:t xml:space="preserve">  Tree on Road</w:t>
            </w:r>
          </w:p>
          <w:p w14:paraId="41396B2D" w14:textId="1CD214F9" w:rsidR="00C15A70" w:rsidRPr="00047924" w:rsidRDefault="00273935" w:rsidP="0004792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9461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70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60099">
              <w:rPr>
                <w:rFonts w:asciiTheme="minorHAnsi" w:hAnsiTheme="minorHAnsi" w:cstheme="minorHAnsi"/>
                <w:sz w:val="18"/>
                <w:szCs w:val="18"/>
              </w:rPr>
              <w:t xml:space="preserve">  Other</w:t>
            </w:r>
          </w:p>
        </w:tc>
        <w:tc>
          <w:tcPr>
            <w:tcW w:w="1932" w:type="dxa"/>
          </w:tcPr>
          <w:p w14:paraId="20608394" w14:textId="392D293F" w:rsidR="00160099" w:rsidRPr="00047924" w:rsidRDefault="00273935" w:rsidP="001600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6799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60099">
              <w:rPr>
                <w:rFonts w:asciiTheme="minorHAnsi" w:hAnsiTheme="minorHAnsi" w:cstheme="minorHAnsi"/>
                <w:sz w:val="18"/>
                <w:szCs w:val="18"/>
              </w:rPr>
              <w:t xml:space="preserve">  Broken</w:t>
            </w:r>
          </w:p>
          <w:p w14:paraId="10409632" w14:textId="77777777" w:rsidR="00160099" w:rsidRPr="00047924" w:rsidRDefault="00273935" w:rsidP="001600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0437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99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60099">
              <w:rPr>
                <w:rFonts w:asciiTheme="minorHAnsi" w:hAnsiTheme="minorHAnsi" w:cstheme="minorHAnsi"/>
                <w:sz w:val="18"/>
                <w:szCs w:val="18"/>
              </w:rPr>
              <w:t xml:space="preserve">  Reinstate</w:t>
            </w:r>
          </w:p>
          <w:p w14:paraId="433EEA87" w14:textId="2FBD70B3" w:rsidR="00C15A70" w:rsidRPr="00047924" w:rsidRDefault="00273935" w:rsidP="0004792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4210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60099">
              <w:rPr>
                <w:rFonts w:asciiTheme="minorHAnsi" w:hAnsiTheme="minorHAnsi" w:cstheme="minorHAnsi"/>
                <w:sz w:val="18"/>
                <w:szCs w:val="18"/>
              </w:rPr>
              <w:t xml:space="preserve">  Slip/Trip</w:t>
            </w:r>
          </w:p>
          <w:p w14:paraId="3504E5C2" w14:textId="50B20D2D" w:rsidR="00C15A70" w:rsidRPr="00047924" w:rsidRDefault="00273935" w:rsidP="0004792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6442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70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60099">
              <w:rPr>
                <w:rFonts w:asciiTheme="minorHAnsi" w:hAnsiTheme="minorHAnsi" w:cstheme="minorHAnsi"/>
                <w:sz w:val="18"/>
                <w:szCs w:val="18"/>
              </w:rPr>
              <w:t xml:space="preserve">  Uneven</w:t>
            </w:r>
          </w:p>
          <w:p w14:paraId="4767AA96" w14:textId="7B05C57E" w:rsidR="00C15A70" w:rsidRPr="00047924" w:rsidRDefault="00273935" w:rsidP="0004792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6628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70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60099">
              <w:rPr>
                <w:rFonts w:asciiTheme="minorHAnsi" w:hAnsiTheme="minorHAnsi" w:cstheme="minorHAnsi"/>
                <w:sz w:val="18"/>
                <w:szCs w:val="18"/>
              </w:rPr>
              <w:t xml:space="preserve">  Verge</w:t>
            </w:r>
          </w:p>
          <w:p w14:paraId="52D16B46" w14:textId="05AD7625" w:rsidR="00C15A70" w:rsidRPr="00047924" w:rsidRDefault="00273935" w:rsidP="0004792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4477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70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60099">
              <w:rPr>
                <w:rFonts w:asciiTheme="minorHAnsi" w:hAnsiTheme="minorHAnsi" w:cstheme="minorHAnsi"/>
                <w:sz w:val="18"/>
                <w:szCs w:val="18"/>
              </w:rPr>
              <w:t xml:space="preserve">  Other</w:t>
            </w:r>
          </w:p>
        </w:tc>
        <w:tc>
          <w:tcPr>
            <w:tcW w:w="1937" w:type="dxa"/>
          </w:tcPr>
          <w:p w14:paraId="1A57A507" w14:textId="3E579D49" w:rsidR="00C15A70" w:rsidRPr="00047924" w:rsidRDefault="00273935" w:rsidP="0004792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5524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A5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60099">
              <w:rPr>
                <w:rFonts w:asciiTheme="minorHAnsi" w:hAnsiTheme="minorHAnsi" w:cstheme="minorHAnsi"/>
                <w:sz w:val="18"/>
                <w:szCs w:val="18"/>
              </w:rPr>
              <w:t xml:space="preserve">  Blocked</w:t>
            </w:r>
          </w:p>
          <w:p w14:paraId="2F62B0F2" w14:textId="5ECBED6D" w:rsidR="00C15A70" w:rsidRPr="00047924" w:rsidRDefault="00273935" w:rsidP="0004792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1793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70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60099">
              <w:rPr>
                <w:rFonts w:asciiTheme="minorHAnsi" w:hAnsiTheme="minorHAnsi" w:cstheme="minorHAnsi"/>
                <w:sz w:val="18"/>
                <w:szCs w:val="18"/>
              </w:rPr>
              <w:t xml:space="preserve">  Broken Pits/Lids</w:t>
            </w:r>
          </w:p>
          <w:p w14:paraId="782AFE9D" w14:textId="436065FD" w:rsidR="00C15A70" w:rsidRPr="00047924" w:rsidRDefault="00273935" w:rsidP="0004792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0473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70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60099">
              <w:rPr>
                <w:rFonts w:asciiTheme="minorHAnsi" w:hAnsiTheme="minorHAnsi" w:cstheme="minorHAnsi"/>
                <w:sz w:val="18"/>
                <w:szCs w:val="18"/>
              </w:rPr>
              <w:t xml:space="preserve">  Flooded</w:t>
            </w:r>
          </w:p>
          <w:p w14:paraId="2476D0E9" w14:textId="09D1E9A8" w:rsidR="00C15A70" w:rsidRPr="00047924" w:rsidRDefault="00273935" w:rsidP="0004792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2853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70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60099">
              <w:rPr>
                <w:rFonts w:asciiTheme="minorHAnsi" w:hAnsiTheme="minorHAnsi" w:cstheme="minorHAnsi"/>
                <w:sz w:val="18"/>
                <w:szCs w:val="18"/>
              </w:rPr>
              <w:t xml:space="preserve">  Maintenance</w:t>
            </w:r>
          </w:p>
          <w:p w14:paraId="7D39487E" w14:textId="515CE04C" w:rsidR="00C15A70" w:rsidRPr="00047924" w:rsidRDefault="00273935" w:rsidP="0004792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4303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70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60099">
              <w:rPr>
                <w:rFonts w:asciiTheme="minorHAnsi" w:hAnsiTheme="minorHAnsi" w:cstheme="minorHAnsi"/>
                <w:sz w:val="18"/>
                <w:szCs w:val="18"/>
              </w:rPr>
              <w:t xml:space="preserve">  Upgrade Required</w:t>
            </w:r>
          </w:p>
          <w:p w14:paraId="470D32AC" w14:textId="740B4896" w:rsidR="00C15A70" w:rsidRPr="00047924" w:rsidRDefault="00273935" w:rsidP="0004792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371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70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60099">
              <w:rPr>
                <w:rFonts w:asciiTheme="minorHAnsi" w:hAnsiTheme="minorHAnsi" w:cstheme="minorHAnsi"/>
                <w:sz w:val="18"/>
                <w:szCs w:val="18"/>
              </w:rPr>
              <w:t xml:space="preserve">  Other</w:t>
            </w:r>
          </w:p>
        </w:tc>
        <w:tc>
          <w:tcPr>
            <w:tcW w:w="1944" w:type="dxa"/>
          </w:tcPr>
          <w:p w14:paraId="2F273A8F" w14:textId="77777777" w:rsidR="00B40B98" w:rsidRDefault="00273935" w:rsidP="00B40B9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0045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B98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Amenities</w:t>
            </w:r>
          </w:p>
          <w:p w14:paraId="558E6351" w14:textId="77777777" w:rsidR="00B40B98" w:rsidRPr="00047924" w:rsidRDefault="00273935" w:rsidP="00B40B9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6012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B98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Landscaping</w:t>
            </w:r>
          </w:p>
          <w:p w14:paraId="6FCFB54E" w14:textId="77777777" w:rsidR="00B40B98" w:rsidRPr="00047924" w:rsidRDefault="00273935" w:rsidP="00B40B9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6556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B98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Maintenance</w:t>
            </w:r>
          </w:p>
          <w:p w14:paraId="46356367" w14:textId="77777777" w:rsidR="00B40B98" w:rsidRPr="00047924" w:rsidRDefault="00273935" w:rsidP="00B40B9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1619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B98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Mowing</w:t>
            </w:r>
          </w:p>
          <w:p w14:paraId="5E9DE204" w14:textId="77777777" w:rsidR="00B40B98" w:rsidRPr="00047924" w:rsidRDefault="00273935" w:rsidP="00B40B9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545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B98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Playground</w:t>
            </w:r>
          </w:p>
          <w:p w14:paraId="71424496" w14:textId="77777777" w:rsidR="00B40B98" w:rsidRPr="00047924" w:rsidRDefault="00273935" w:rsidP="00B40B9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5669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B98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Reticulation</w:t>
            </w:r>
          </w:p>
          <w:p w14:paraId="4BE18858" w14:textId="77777777" w:rsidR="00B40B98" w:rsidRPr="00047924" w:rsidRDefault="00273935" w:rsidP="00B40B9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8278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B98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Slashing</w:t>
            </w:r>
          </w:p>
          <w:p w14:paraId="0A0208D0" w14:textId="77777777" w:rsidR="00B40B98" w:rsidRPr="00047924" w:rsidRDefault="00273935" w:rsidP="00B40B9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5110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B98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Spraying</w:t>
            </w:r>
          </w:p>
          <w:p w14:paraId="3AAE1005" w14:textId="67F9870D" w:rsidR="00C15A70" w:rsidRPr="00047924" w:rsidRDefault="00273935" w:rsidP="00C15A7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042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B9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Vandalism</w:t>
            </w:r>
          </w:p>
          <w:p w14:paraId="605DCCF2" w14:textId="7BE33B5E" w:rsidR="00C15A70" w:rsidRPr="00047924" w:rsidRDefault="00273935" w:rsidP="00C15A7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0761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70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Other</w:t>
            </w:r>
          </w:p>
        </w:tc>
        <w:tc>
          <w:tcPr>
            <w:tcW w:w="1984" w:type="dxa"/>
          </w:tcPr>
          <w:p w14:paraId="29CD9BB1" w14:textId="5F876F16" w:rsidR="00C15A70" w:rsidRDefault="00273935" w:rsidP="00C15A7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4810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70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Damaged</w:t>
            </w:r>
          </w:p>
          <w:p w14:paraId="59F3CAF3" w14:textId="77777777" w:rsidR="00B40B98" w:rsidRPr="00047924" w:rsidRDefault="00273935" w:rsidP="00B40B9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0717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B9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Found</w:t>
            </w:r>
          </w:p>
          <w:p w14:paraId="21F617E7" w14:textId="77777777" w:rsidR="00B40B98" w:rsidRDefault="00273935" w:rsidP="00B40B9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3912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B98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Incorrect</w:t>
            </w:r>
          </w:p>
          <w:p w14:paraId="4FDAA493" w14:textId="25241789" w:rsidR="00C15A70" w:rsidRPr="00047924" w:rsidRDefault="00273935" w:rsidP="00C15A7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1148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70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Illegible</w:t>
            </w:r>
          </w:p>
          <w:p w14:paraId="1EE9518F" w14:textId="5AF039E2" w:rsidR="00C15A70" w:rsidRPr="00047924" w:rsidRDefault="00273935" w:rsidP="00C15A7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7908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70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Maintenance</w:t>
            </w:r>
          </w:p>
          <w:p w14:paraId="77EA9AB6" w14:textId="4588407C" w:rsidR="00C15A70" w:rsidRPr="00047924" w:rsidRDefault="00273935" w:rsidP="00C15A7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4667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70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Missing</w:t>
            </w:r>
          </w:p>
          <w:p w14:paraId="7E3E280E" w14:textId="3BE74983" w:rsidR="00C15A70" w:rsidRDefault="00273935" w:rsidP="00C15A7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0428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70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Relocate</w:t>
            </w:r>
          </w:p>
          <w:p w14:paraId="105043CA" w14:textId="5C589ECB" w:rsidR="00C15A70" w:rsidRDefault="00273935" w:rsidP="00C15A7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0982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70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Required</w:t>
            </w:r>
          </w:p>
          <w:p w14:paraId="1FBC0913" w14:textId="394124CF" w:rsidR="00C15A70" w:rsidRDefault="00273935" w:rsidP="00C15A7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7300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B9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Other</w:t>
            </w:r>
          </w:p>
        </w:tc>
      </w:tr>
      <w:tr w:rsidR="00C15A70" w:rsidRPr="002E5410" w14:paraId="325DAA4A" w14:textId="0BB4D2BB" w:rsidTr="00472A5D">
        <w:trPr>
          <w:trHeight w:val="419"/>
        </w:trPr>
        <w:tc>
          <w:tcPr>
            <w:tcW w:w="2080" w:type="dxa"/>
          </w:tcPr>
          <w:p w14:paraId="0EB0A956" w14:textId="421AB099" w:rsidR="00C15A70" w:rsidRPr="002E5410" w:rsidRDefault="00C15A70" w:rsidP="0016009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TREES &amp; VEGETATION</w:t>
            </w:r>
          </w:p>
        </w:tc>
        <w:tc>
          <w:tcPr>
            <w:tcW w:w="1932" w:type="dxa"/>
          </w:tcPr>
          <w:p w14:paraId="2A5D090F" w14:textId="5188C092" w:rsidR="00C15A70" w:rsidRPr="002E5410" w:rsidRDefault="00C15A70" w:rsidP="0016009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FIRE CONTROL</w:t>
            </w:r>
          </w:p>
        </w:tc>
        <w:tc>
          <w:tcPr>
            <w:tcW w:w="1937" w:type="dxa"/>
          </w:tcPr>
          <w:p w14:paraId="4E313C7F" w14:textId="1E47802C" w:rsidR="00C15A70" w:rsidRPr="002E5410" w:rsidRDefault="00C15A70" w:rsidP="0016009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COUNCIL BUILDING/ HOUSING</w:t>
            </w:r>
          </w:p>
        </w:tc>
        <w:tc>
          <w:tcPr>
            <w:tcW w:w="1944" w:type="dxa"/>
          </w:tcPr>
          <w:p w14:paraId="51EAA8E1" w14:textId="2F6577A8" w:rsidR="00C15A70" w:rsidRPr="002E5410" w:rsidRDefault="00C15A70" w:rsidP="0016009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RANGER</w:t>
            </w:r>
          </w:p>
        </w:tc>
        <w:tc>
          <w:tcPr>
            <w:tcW w:w="1984" w:type="dxa"/>
          </w:tcPr>
          <w:p w14:paraId="33050595" w14:textId="4D23585F" w:rsidR="00C15A70" w:rsidRDefault="00472A5D" w:rsidP="0016009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PUBLIC HEALTH</w:t>
            </w:r>
          </w:p>
        </w:tc>
      </w:tr>
      <w:tr w:rsidR="00C15A70" w:rsidRPr="00FE57AC" w14:paraId="501453DB" w14:textId="62B40110" w:rsidTr="00472A5D">
        <w:trPr>
          <w:trHeight w:val="419"/>
        </w:trPr>
        <w:tc>
          <w:tcPr>
            <w:tcW w:w="2080" w:type="dxa"/>
          </w:tcPr>
          <w:p w14:paraId="43E08B0B" w14:textId="77777777" w:rsidR="00B40B98" w:rsidRPr="00047924" w:rsidRDefault="00273935" w:rsidP="00B40B9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4500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B98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Ants/Bees/Termites</w:t>
            </w:r>
          </w:p>
          <w:p w14:paraId="5BA79B64" w14:textId="77777777" w:rsidR="00B40B98" w:rsidRPr="00047924" w:rsidRDefault="00273935" w:rsidP="00B40B9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263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B98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Dangerous</w:t>
            </w:r>
          </w:p>
          <w:p w14:paraId="55B21DC1" w14:textId="03AE6CD3" w:rsidR="00C15A70" w:rsidRPr="00047924" w:rsidRDefault="00273935" w:rsidP="00C15A7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5345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70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Prune</w:t>
            </w:r>
          </w:p>
          <w:p w14:paraId="2D2C67AE" w14:textId="5E97D82A" w:rsidR="00C15A70" w:rsidRPr="00047924" w:rsidRDefault="00273935" w:rsidP="00C15A7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2108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70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Remove</w:t>
            </w:r>
          </w:p>
          <w:p w14:paraId="56B92E5F" w14:textId="6522EB51" w:rsidR="00C15A70" w:rsidRPr="00047924" w:rsidRDefault="00273935" w:rsidP="00C15A7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4449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70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Tree Roots</w:t>
            </w:r>
          </w:p>
          <w:p w14:paraId="4E5A9799" w14:textId="72BACF45" w:rsidR="00C15A70" w:rsidRPr="002E5410" w:rsidRDefault="00273935" w:rsidP="00C15A7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552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70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Other</w:t>
            </w:r>
          </w:p>
          <w:p w14:paraId="0476A3B3" w14:textId="77777777" w:rsidR="00C15A70" w:rsidRPr="002E5410" w:rsidRDefault="00C15A70" w:rsidP="0004792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72B8B5" w14:textId="77777777" w:rsidR="00C15A70" w:rsidRPr="002E5410" w:rsidRDefault="00C15A70" w:rsidP="0004792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694CE8" w14:textId="77777777" w:rsidR="00C15A70" w:rsidRPr="002E5410" w:rsidRDefault="00C15A70" w:rsidP="0004792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B8577F" w14:textId="77777777" w:rsidR="00C15A70" w:rsidRPr="002E5410" w:rsidRDefault="00C15A70" w:rsidP="0004792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2" w:type="dxa"/>
          </w:tcPr>
          <w:p w14:paraId="6117FC3D" w14:textId="17F5215C" w:rsidR="00C15A70" w:rsidRPr="00047924" w:rsidRDefault="00273935" w:rsidP="00C15A7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7994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70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Firebreaks</w:t>
            </w:r>
          </w:p>
          <w:p w14:paraId="7034A904" w14:textId="729A1BA7" w:rsidR="00C15A70" w:rsidRPr="00047924" w:rsidRDefault="00273935" w:rsidP="00C15A7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7695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70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Vacant Blocks</w:t>
            </w:r>
          </w:p>
          <w:p w14:paraId="2F44FE22" w14:textId="35831E01" w:rsidR="00C15A70" w:rsidRPr="00047924" w:rsidRDefault="00273935" w:rsidP="00C15A7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8427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70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Verge</w:t>
            </w:r>
          </w:p>
          <w:p w14:paraId="04D6259D" w14:textId="12196ACE" w:rsidR="00C15A70" w:rsidRPr="00047924" w:rsidRDefault="00273935" w:rsidP="00C15A7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32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70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Other</w:t>
            </w:r>
          </w:p>
          <w:p w14:paraId="0C015651" w14:textId="55A79B2F" w:rsidR="00C15A70" w:rsidRPr="002E5410" w:rsidRDefault="00C15A70" w:rsidP="00C15A7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37" w:type="dxa"/>
          </w:tcPr>
          <w:p w14:paraId="2A99AD44" w14:textId="77777777" w:rsidR="00B40B98" w:rsidRDefault="00273935" w:rsidP="00B40B9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4667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B98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Amenities</w:t>
            </w:r>
          </w:p>
          <w:p w14:paraId="12621C2E" w14:textId="70FEF973" w:rsidR="00C15A70" w:rsidRPr="00047924" w:rsidRDefault="00273935" w:rsidP="00C15A7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7150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B9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Cleanliness</w:t>
            </w:r>
          </w:p>
          <w:p w14:paraId="58DFBDD1" w14:textId="6498C678" w:rsidR="00C15A70" w:rsidRDefault="00273935" w:rsidP="00C15A7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8141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70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Damage</w:t>
            </w:r>
          </w:p>
          <w:p w14:paraId="4ED5B6A4" w14:textId="77777777" w:rsidR="00B40B98" w:rsidRPr="00047924" w:rsidRDefault="00273935" w:rsidP="00B40B9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367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B98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Lack of Lighting</w:t>
            </w:r>
          </w:p>
          <w:p w14:paraId="7E7D48FC" w14:textId="77777777" w:rsidR="00B40B98" w:rsidRPr="00047924" w:rsidRDefault="00273935" w:rsidP="00B40B9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8758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B98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Light Not Working</w:t>
            </w:r>
          </w:p>
          <w:p w14:paraId="0D766677" w14:textId="77777777" w:rsidR="00B40B98" w:rsidRPr="00047924" w:rsidRDefault="00273935" w:rsidP="00B40B9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3467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B98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Maintenance</w:t>
            </w:r>
          </w:p>
          <w:p w14:paraId="7FB946C6" w14:textId="77777777" w:rsidR="00B40B98" w:rsidRDefault="00273935" w:rsidP="00B40B9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0497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B98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Property Enquiry</w:t>
            </w:r>
          </w:p>
          <w:p w14:paraId="1A81E21B" w14:textId="06142E89" w:rsidR="00C15A70" w:rsidRPr="00047924" w:rsidRDefault="00273935" w:rsidP="00C15A7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7351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70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Vandalism</w:t>
            </w:r>
          </w:p>
          <w:p w14:paraId="2A59173A" w14:textId="2FECA538" w:rsidR="00C15A70" w:rsidRPr="00472A5D" w:rsidRDefault="00273935" w:rsidP="00C15A7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2580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70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Other</w:t>
            </w:r>
          </w:p>
        </w:tc>
        <w:tc>
          <w:tcPr>
            <w:tcW w:w="1944" w:type="dxa"/>
          </w:tcPr>
          <w:p w14:paraId="73568E11" w14:textId="77148B49" w:rsidR="00C24867" w:rsidRPr="00047924" w:rsidRDefault="00273935" w:rsidP="00C2486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8268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7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24867">
              <w:rPr>
                <w:rFonts w:asciiTheme="minorHAnsi" w:hAnsiTheme="minorHAnsi" w:cstheme="minorHAnsi"/>
                <w:sz w:val="18"/>
                <w:szCs w:val="18"/>
              </w:rPr>
              <w:t xml:space="preserve">  Dog Attack</w:t>
            </w:r>
          </w:p>
          <w:p w14:paraId="189B9780" w14:textId="77777777" w:rsidR="00C24867" w:rsidRPr="00047924" w:rsidRDefault="00273935" w:rsidP="00C2486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2673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867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24867">
              <w:rPr>
                <w:rFonts w:asciiTheme="minorHAnsi" w:hAnsiTheme="minorHAnsi" w:cstheme="minorHAnsi"/>
                <w:sz w:val="18"/>
                <w:szCs w:val="18"/>
              </w:rPr>
              <w:t xml:space="preserve">  Dog/Cat Roaming</w:t>
            </w:r>
          </w:p>
          <w:p w14:paraId="520DE435" w14:textId="77777777" w:rsidR="00C24867" w:rsidRPr="00047924" w:rsidRDefault="00273935" w:rsidP="00C2486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6269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867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24867">
              <w:rPr>
                <w:rFonts w:asciiTheme="minorHAnsi" w:hAnsiTheme="minorHAnsi" w:cstheme="minorHAnsi"/>
                <w:sz w:val="18"/>
                <w:szCs w:val="18"/>
              </w:rPr>
              <w:t xml:space="preserve">  Livestock Complaint</w:t>
            </w:r>
          </w:p>
          <w:p w14:paraId="0D00CEA6" w14:textId="77777777" w:rsidR="00C24867" w:rsidRPr="00047924" w:rsidRDefault="00273935" w:rsidP="00C2486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4860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86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24867">
              <w:rPr>
                <w:rFonts w:asciiTheme="minorHAnsi" w:hAnsiTheme="minorHAnsi" w:cstheme="minorHAnsi"/>
                <w:sz w:val="18"/>
                <w:szCs w:val="18"/>
              </w:rPr>
              <w:t xml:space="preserve">  Nuisance Cat</w:t>
            </w:r>
          </w:p>
          <w:p w14:paraId="294AC2B8" w14:textId="0CD35607" w:rsidR="00C15A70" w:rsidRDefault="00273935" w:rsidP="00C15A7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8415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86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Nuisance Dog</w:t>
            </w:r>
          </w:p>
          <w:p w14:paraId="3A47E622" w14:textId="77777777" w:rsidR="00C24867" w:rsidRPr="00047924" w:rsidRDefault="00273935" w:rsidP="00C2486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2196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86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24867">
              <w:rPr>
                <w:rFonts w:asciiTheme="minorHAnsi" w:hAnsiTheme="minorHAnsi" w:cstheme="minorHAnsi"/>
                <w:sz w:val="18"/>
                <w:szCs w:val="18"/>
              </w:rPr>
              <w:t xml:space="preserve">  Parking</w:t>
            </w:r>
          </w:p>
          <w:p w14:paraId="7A95FFBF" w14:textId="1C106C08" w:rsidR="00C15A70" w:rsidRPr="00047924" w:rsidRDefault="00273935" w:rsidP="00C15A7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84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7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Trap Hire</w:t>
            </w:r>
          </w:p>
          <w:p w14:paraId="5EBE4855" w14:textId="74A1CF7D" w:rsidR="00C15A70" w:rsidRPr="00047924" w:rsidRDefault="00273935" w:rsidP="00C15A7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1851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A70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Other</w:t>
            </w:r>
          </w:p>
          <w:p w14:paraId="36DCCF95" w14:textId="77777777" w:rsidR="00C15A70" w:rsidRPr="002E5410" w:rsidRDefault="00C15A70" w:rsidP="0004792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EE810FE" w14:textId="77777777" w:rsidR="00C24867" w:rsidRPr="00047924" w:rsidRDefault="00273935" w:rsidP="00C2486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9702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867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24867">
              <w:rPr>
                <w:rFonts w:asciiTheme="minorHAnsi" w:hAnsiTheme="minorHAnsi" w:cstheme="minorHAnsi"/>
                <w:sz w:val="18"/>
                <w:szCs w:val="18"/>
              </w:rPr>
              <w:t xml:space="preserve">  Asbestos</w:t>
            </w:r>
          </w:p>
          <w:p w14:paraId="07185885" w14:textId="22980D02" w:rsidR="00472A5D" w:rsidRPr="00047924" w:rsidRDefault="00273935" w:rsidP="00472A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8604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A5D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Food</w:t>
            </w:r>
          </w:p>
          <w:p w14:paraId="4C089F56" w14:textId="52DBDF19" w:rsidR="00472A5D" w:rsidRDefault="00273935" w:rsidP="00472A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8880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A5D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Noise</w:t>
            </w:r>
          </w:p>
          <w:p w14:paraId="5AE8F5D9" w14:textId="77777777" w:rsidR="00C24867" w:rsidRPr="00047924" w:rsidRDefault="00273935" w:rsidP="00C2486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3584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86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24867">
              <w:rPr>
                <w:rFonts w:asciiTheme="minorHAnsi" w:hAnsiTheme="minorHAnsi" w:cstheme="minorHAnsi"/>
                <w:sz w:val="18"/>
                <w:szCs w:val="18"/>
              </w:rPr>
              <w:t xml:space="preserve">  Pests</w:t>
            </w:r>
          </w:p>
          <w:p w14:paraId="6DFC710E" w14:textId="77777777" w:rsidR="00C24867" w:rsidRPr="00047924" w:rsidRDefault="00273935" w:rsidP="00C2486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3197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867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24867">
              <w:rPr>
                <w:rFonts w:asciiTheme="minorHAnsi" w:hAnsiTheme="minorHAnsi" w:cstheme="minorHAnsi"/>
                <w:sz w:val="18"/>
                <w:szCs w:val="18"/>
              </w:rPr>
              <w:t xml:space="preserve">  Waste</w:t>
            </w:r>
          </w:p>
          <w:p w14:paraId="01D588DA" w14:textId="727D10DC" w:rsidR="00472A5D" w:rsidRPr="00047924" w:rsidRDefault="00273935" w:rsidP="00472A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4366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A5D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Water</w:t>
            </w:r>
          </w:p>
          <w:p w14:paraId="1E8CD3E7" w14:textId="4907952A" w:rsidR="00472A5D" w:rsidRPr="00047924" w:rsidRDefault="00273935" w:rsidP="00472A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1691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A5D" w:rsidRPr="0004792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0B98">
              <w:rPr>
                <w:rFonts w:asciiTheme="minorHAnsi" w:hAnsiTheme="minorHAnsi" w:cstheme="minorHAnsi"/>
                <w:sz w:val="18"/>
                <w:szCs w:val="18"/>
              </w:rPr>
              <w:t xml:space="preserve">  Other</w:t>
            </w:r>
          </w:p>
          <w:p w14:paraId="2E99BE25" w14:textId="77777777" w:rsidR="00C15A70" w:rsidRDefault="00C15A70" w:rsidP="00C15A7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5CF20DF" w14:textId="4D15CD6E" w:rsidR="00D02DBC" w:rsidRPr="0001282F" w:rsidRDefault="00FA7C7B" w:rsidP="00FA7C7B">
      <w:pPr>
        <w:jc w:val="center"/>
        <w:sectPr w:rsidR="00D02DBC" w:rsidRPr="0001282F" w:rsidSect="00472A5D">
          <w:headerReference w:type="default" r:id="rId12"/>
          <w:footerReference w:type="default" r:id="rId13"/>
          <w:headerReference w:type="first" r:id="rId14"/>
          <w:pgSz w:w="11907" w:h="16839" w:code="9"/>
          <w:pgMar w:top="2835" w:right="1134" w:bottom="249" w:left="1134" w:header="567" w:footer="709" w:gutter="0"/>
          <w:cols w:space="708"/>
          <w:docGrid w:linePitch="360"/>
        </w:sectPr>
      </w:pPr>
      <w:r w:rsidRPr="00FA7C7B">
        <w:rPr>
          <w:b/>
        </w:rPr>
        <w:t xml:space="preserve">NOTE:  </w:t>
      </w:r>
      <w:r w:rsidR="00AC5642" w:rsidRPr="00FA7C7B">
        <w:rPr>
          <w:b/>
        </w:rPr>
        <w:t xml:space="preserve">For All Ranger Related Reports/Complaints – contact the </w:t>
      </w:r>
      <w:r w:rsidRPr="00FA7C7B">
        <w:rPr>
          <w:b/>
        </w:rPr>
        <w:t>Shire’s Ranger.</w:t>
      </w:r>
    </w:p>
    <w:p w14:paraId="36D1E791" w14:textId="7913EEA0" w:rsidR="00F73B95" w:rsidRPr="00750785" w:rsidRDefault="00F73B95" w:rsidP="002603EF">
      <w:pPr>
        <w:rPr>
          <w:rFonts w:ascii="Arial" w:hAnsi="Arial" w:cs="Arial"/>
        </w:rPr>
      </w:pPr>
      <w:bookmarkStart w:id="1" w:name="_GoBack"/>
      <w:bookmarkEnd w:id="1"/>
    </w:p>
    <w:sectPr w:rsidR="00F73B95" w:rsidRPr="00750785" w:rsidSect="00472A5D">
      <w:pgSz w:w="11907" w:h="16839" w:code="9"/>
      <w:pgMar w:top="2835" w:right="1134" w:bottom="249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E5043" w14:textId="77777777" w:rsidR="0042203C" w:rsidRDefault="0042203C" w:rsidP="009A7392">
      <w:pPr>
        <w:spacing w:after="0" w:line="240" w:lineRule="auto"/>
      </w:pPr>
      <w:r>
        <w:separator/>
      </w:r>
    </w:p>
  </w:endnote>
  <w:endnote w:type="continuationSeparator" w:id="0">
    <w:p w14:paraId="1BC65B4F" w14:textId="77777777" w:rsidR="0042203C" w:rsidRDefault="0042203C" w:rsidP="009A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C0D27" w14:textId="4E11486B" w:rsidR="00FB4765" w:rsidRDefault="00FB4765">
    <w:pPr>
      <w:pStyle w:val="Footer"/>
    </w:pPr>
  </w:p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2122"/>
      <w:gridCol w:w="7461"/>
    </w:tblGrid>
    <w:tr w:rsidR="00FB4765" w:rsidRPr="00B54C7F" w14:paraId="6005B6A0" w14:textId="77777777" w:rsidTr="00FB4765">
      <w:tc>
        <w:tcPr>
          <w:tcW w:w="2122" w:type="dxa"/>
        </w:tcPr>
        <w:p w14:paraId="2AF143D2" w14:textId="4E11486B" w:rsidR="00FB4765" w:rsidRPr="00B54C7F" w:rsidRDefault="00FB4765" w:rsidP="00FB4765">
          <w:pPr>
            <w:pStyle w:val="Footer"/>
            <w:rPr>
              <w:rFonts w:cstheme="minorHAnsi"/>
              <w:sz w:val="18"/>
              <w:szCs w:val="18"/>
            </w:rPr>
          </w:pPr>
          <w:proofErr w:type="spellStart"/>
          <w:r w:rsidRPr="00B54C7F">
            <w:rPr>
              <w:rFonts w:cstheme="minorHAnsi"/>
              <w:sz w:val="18"/>
              <w:szCs w:val="18"/>
            </w:rPr>
            <w:t>Sharepoint</w:t>
          </w:r>
          <w:proofErr w:type="spellEnd"/>
          <w:r w:rsidRPr="00B54C7F">
            <w:rPr>
              <w:rFonts w:cstheme="minorHAnsi"/>
              <w:sz w:val="18"/>
              <w:szCs w:val="18"/>
            </w:rPr>
            <w:t xml:space="preserve"> Reference</w:t>
          </w:r>
        </w:p>
      </w:tc>
      <w:tc>
        <w:tcPr>
          <w:tcW w:w="7461" w:type="dxa"/>
        </w:tcPr>
        <w:p w14:paraId="04C3A10A" w14:textId="5C6487E8" w:rsidR="00FB4765" w:rsidRPr="00B54C7F" w:rsidRDefault="00FB4765" w:rsidP="00FB4765">
          <w:pPr>
            <w:pStyle w:val="Footer"/>
            <w:rPr>
              <w:rFonts w:cstheme="minorHAnsi"/>
              <w:sz w:val="18"/>
              <w:szCs w:val="18"/>
            </w:rPr>
          </w:pPr>
          <w:proofErr w:type="spellStart"/>
          <w:r w:rsidRPr="00B54C7F">
            <w:rPr>
              <w:rFonts w:cstheme="minorHAnsi"/>
              <w:sz w:val="18"/>
              <w:szCs w:val="18"/>
            </w:rPr>
            <w:t>Organisation</w:t>
          </w:r>
          <w:proofErr w:type="spellEnd"/>
          <w:r w:rsidRPr="00B54C7F">
            <w:rPr>
              <w:rFonts w:cstheme="minorHAnsi"/>
              <w:sz w:val="18"/>
              <w:szCs w:val="18"/>
            </w:rPr>
            <w:t>/Corporate Management/Controlled Documents/</w:t>
          </w:r>
          <w:r w:rsidR="0001282F">
            <w:rPr>
              <w:rFonts w:cstheme="minorHAnsi"/>
              <w:sz w:val="18"/>
              <w:szCs w:val="18"/>
            </w:rPr>
            <w:t>Administration Procedures</w:t>
          </w:r>
        </w:p>
      </w:tc>
    </w:tr>
  </w:tbl>
  <w:p w14:paraId="733C662C" w14:textId="77777777" w:rsidR="00FB4765" w:rsidRDefault="00FB4765" w:rsidP="00FB4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4C155" w14:textId="77777777" w:rsidR="0042203C" w:rsidRDefault="0042203C" w:rsidP="009A7392">
      <w:pPr>
        <w:spacing w:after="0" w:line="240" w:lineRule="auto"/>
      </w:pPr>
      <w:r>
        <w:separator/>
      </w:r>
    </w:p>
  </w:footnote>
  <w:footnote w:type="continuationSeparator" w:id="0">
    <w:p w14:paraId="3A69DE87" w14:textId="77777777" w:rsidR="0042203C" w:rsidRDefault="0042203C" w:rsidP="009A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69AA3" w14:textId="77777777" w:rsidR="00472A5D" w:rsidRDefault="00472A5D" w:rsidP="00472A5D">
    <w:pPr>
      <w:spacing w:after="0" w:line="240" w:lineRule="auto"/>
      <w:rPr>
        <w:rFonts w:ascii="Century Gothic" w:hAnsi="Century Gothic"/>
        <w:sz w:val="20"/>
        <w:szCs w:val="20"/>
        <w:lang w:eastAsia="en-AU"/>
      </w:rPr>
    </w:pPr>
    <w:r>
      <w:rPr>
        <w:rFonts w:asciiTheme="minorHAnsi" w:hAnsiTheme="minorHAnsi" w:cstheme="minorHAnsi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572EDC" wp14:editId="15ADB159">
              <wp:simplePos x="0" y="0"/>
              <wp:positionH relativeFrom="column">
                <wp:posOffset>3537585</wp:posOffset>
              </wp:positionH>
              <wp:positionV relativeFrom="paragraph">
                <wp:posOffset>-97790</wp:posOffset>
              </wp:positionV>
              <wp:extent cx="2768600" cy="13335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8600" cy="1333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1BE181" w14:textId="77777777" w:rsidR="00472A5D" w:rsidRPr="00160A01" w:rsidRDefault="00472A5D" w:rsidP="00472A5D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48"/>
                              <w:szCs w:val="48"/>
                              <w:lang w:eastAsia="en-AU"/>
                            </w:rPr>
                          </w:pPr>
                          <w:r w:rsidRPr="00160A01">
                            <w:rPr>
                              <w:rFonts w:asciiTheme="minorHAnsi" w:hAnsiTheme="minorHAnsi" w:cstheme="minorHAnsi"/>
                              <w:b/>
                              <w:sz w:val="48"/>
                              <w:szCs w:val="48"/>
                              <w:lang w:eastAsia="en-AU"/>
                            </w:rPr>
                            <w:t>Shire of Dowerin</w:t>
                          </w:r>
                        </w:p>
                        <w:p w14:paraId="24A6B801" w14:textId="77777777" w:rsidR="00472A5D" w:rsidRPr="00160A01" w:rsidRDefault="00472A5D" w:rsidP="00472A5D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  <w:lang w:eastAsia="en-AU"/>
                            </w:rPr>
                          </w:pPr>
                          <w:r w:rsidRPr="00160A01">
                            <w:rPr>
                              <w:rFonts w:asciiTheme="minorHAnsi" w:hAnsiTheme="minorHAnsi" w:cstheme="minorHAnsi"/>
                              <w:lang w:eastAsia="en-AU"/>
                            </w:rPr>
                            <w:t>13 Cottrell Street (PO Box 111)</w:t>
                          </w:r>
                        </w:p>
                        <w:p w14:paraId="2AEDC34D" w14:textId="77777777" w:rsidR="00472A5D" w:rsidRPr="00160A01" w:rsidRDefault="00472A5D" w:rsidP="00472A5D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  <w:lang w:eastAsia="en-AU"/>
                            </w:rPr>
                          </w:pPr>
                          <w:r w:rsidRPr="00160A01">
                            <w:rPr>
                              <w:rFonts w:asciiTheme="minorHAnsi" w:hAnsiTheme="minorHAnsi" w:cstheme="minorHAnsi"/>
                              <w:lang w:eastAsia="en-AU"/>
                            </w:rPr>
                            <w:t>DOWERIN WA 6461</w:t>
                          </w:r>
                        </w:p>
                        <w:p w14:paraId="7E6A18A4" w14:textId="77777777" w:rsidR="00472A5D" w:rsidRPr="00160A01" w:rsidRDefault="00472A5D" w:rsidP="00472A5D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  <w:lang w:eastAsia="en-AU"/>
                            </w:rPr>
                          </w:pPr>
                          <w:r w:rsidRPr="00160A01">
                            <w:rPr>
                              <w:rFonts w:asciiTheme="minorHAnsi" w:hAnsiTheme="minorHAnsi" w:cstheme="minorHAnsi"/>
                              <w:lang w:eastAsia="en-AU"/>
                            </w:rPr>
                            <w:t>Ph: 08 9631 1202</w:t>
                          </w:r>
                        </w:p>
                        <w:p w14:paraId="47404A35" w14:textId="77777777" w:rsidR="00472A5D" w:rsidRPr="00160A01" w:rsidRDefault="00472A5D" w:rsidP="00472A5D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  <w:lang w:eastAsia="en-AU"/>
                            </w:rPr>
                          </w:pPr>
                          <w:r w:rsidRPr="00160A01">
                            <w:rPr>
                              <w:rFonts w:asciiTheme="minorHAnsi" w:hAnsiTheme="minorHAnsi" w:cstheme="minorHAnsi"/>
                              <w:lang w:eastAsia="en-AU"/>
                            </w:rPr>
                            <w:t xml:space="preserve">Email: </w:t>
                          </w:r>
                          <w:hyperlink r:id="rId1" w:history="1">
                            <w:r w:rsidRPr="00160A01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u w:val="none"/>
                                <w:lang w:eastAsia="en-AU"/>
                              </w:rPr>
                              <w:t>dowshire@dowerin.wa.gov.au</w:t>
                            </w:r>
                          </w:hyperlink>
                        </w:p>
                        <w:p w14:paraId="086BAC33" w14:textId="77777777" w:rsidR="00472A5D" w:rsidRPr="00160A01" w:rsidRDefault="00472A5D" w:rsidP="00472A5D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  <w:lang w:eastAsia="en-AU"/>
                            </w:rPr>
                          </w:pPr>
                          <w:r w:rsidRPr="00160A01">
                            <w:rPr>
                              <w:rFonts w:asciiTheme="minorHAnsi" w:hAnsiTheme="minorHAnsi" w:cstheme="minorHAnsi"/>
                              <w:lang w:eastAsia="en-AU"/>
                            </w:rPr>
                            <w:t>www.dowerin.wa.gov.au</w:t>
                          </w:r>
                        </w:p>
                        <w:p w14:paraId="25B9C4F2" w14:textId="77777777" w:rsidR="00472A5D" w:rsidRDefault="00472A5D" w:rsidP="00472A5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72E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8.55pt;margin-top:-7.7pt;width:218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" fillcolor="white [3201]" stroked="f" strokeweight=".5pt">
              <v:textbox>
                <w:txbxContent>
                  <w:p w14:paraId="0C1BE181" w14:textId="77777777" w:rsidR="00472A5D" w:rsidRPr="00160A01" w:rsidRDefault="00472A5D" w:rsidP="00472A5D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  <w:b/>
                        <w:sz w:val="48"/>
                        <w:szCs w:val="48"/>
                        <w:lang w:eastAsia="en-AU"/>
                      </w:rPr>
                    </w:pPr>
                    <w:r w:rsidRPr="00160A01">
                      <w:rPr>
                        <w:rFonts w:asciiTheme="minorHAnsi" w:hAnsiTheme="minorHAnsi" w:cstheme="minorHAnsi"/>
                        <w:b/>
                        <w:sz w:val="48"/>
                        <w:szCs w:val="48"/>
                        <w:lang w:eastAsia="en-AU"/>
                      </w:rPr>
                      <w:t>Shire of Dowerin</w:t>
                    </w:r>
                  </w:p>
                  <w:p w14:paraId="24A6B801" w14:textId="77777777" w:rsidR="00472A5D" w:rsidRPr="00160A01" w:rsidRDefault="00472A5D" w:rsidP="00472A5D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  <w:lang w:eastAsia="en-AU"/>
                      </w:rPr>
                    </w:pPr>
                    <w:r w:rsidRPr="00160A01">
                      <w:rPr>
                        <w:rFonts w:asciiTheme="minorHAnsi" w:hAnsiTheme="minorHAnsi" w:cstheme="minorHAnsi"/>
                        <w:lang w:eastAsia="en-AU"/>
                      </w:rPr>
                      <w:t>13 Cottrell Street (PO Box 111)</w:t>
                    </w:r>
                  </w:p>
                  <w:p w14:paraId="2AEDC34D" w14:textId="77777777" w:rsidR="00472A5D" w:rsidRPr="00160A01" w:rsidRDefault="00472A5D" w:rsidP="00472A5D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  <w:lang w:eastAsia="en-AU"/>
                      </w:rPr>
                    </w:pPr>
                    <w:r w:rsidRPr="00160A01">
                      <w:rPr>
                        <w:rFonts w:asciiTheme="minorHAnsi" w:hAnsiTheme="minorHAnsi" w:cstheme="minorHAnsi"/>
                        <w:lang w:eastAsia="en-AU"/>
                      </w:rPr>
                      <w:t>DOWERIN WA 6461</w:t>
                    </w:r>
                  </w:p>
                  <w:p w14:paraId="7E6A18A4" w14:textId="77777777" w:rsidR="00472A5D" w:rsidRPr="00160A01" w:rsidRDefault="00472A5D" w:rsidP="00472A5D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  <w:lang w:eastAsia="en-AU"/>
                      </w:rPr>
                    </w:pPr>
                    <w:r w:rsidRPr="00160A01">
                      <w:rPr>
                        <w:rFonts w:asciiTheme="minorHAnsi" w:hAnsiTheme="minorHAnsi" w:cstheme="minorHAnsi"/>
                        <w:lang w:eastAsia="en-AU"/>
                      </w:rPr>
                      <w:t>Ph: 08 9631 1202</w:t>
                    </w:r>
                  </w:p>
                  <w:p w14:paraId="47404A35" w14:textId="77777777" w:rsidR="00472A5D" w:rsidRPr="00160A01" w:rsidRDefault="00472A5D" w:rsidP="00472A5D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  <w:lang w:eastAsia="en-AU"/>
                      </w:rPr>
                    </w:pPr>
                    <w:r w:rsidRPr="00160A01">
                      <w:rPr>
                        <w:rFonts w:asciiTheme="minorHAnsi" w:hAnsiTheme="minorHAnsi" w:cstheme="minorHAnsi"/>
                        <w:lang w:eastAsia="en-AU"/>
                      </w:rPr>
                      <w:t xml:space="preserve">Email: </w:t>
                    </w:r>
                    <w:hyperlink r:id="rId2" w:history="1">
                      <w:r w:rsidRPr="00160A01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u w:val="none"/>
                          <w:lang w:eastAsia="en-AU"/>
                        </w:rPr>
                        <w:t>dowshire@dowerin.wa.gov.au</w:t>
                      </w:r>
                    </w:hyperlink>
                  </w:p>
                  <w:p w14:paraId="086BAC33" w14:textId="77777777" w:rsidR="00472A5D" w:rsidRPr="00160A01" w:rsidRDefault="00472A5D" w:rsidP="00472A5D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  <w:lang w:eastAsia="en-AU"/>
                      </w:rPr>
                    </w:pPr>
                    <w:r w:rsidRPr="00160A01">
                      <w:rPr>
                        <w:rFonts w:asciiTheme="minorHAnsi" w:hAnsiTheme="minorHAnsi" w:cstheme="minorHAnsi"/>
                        <w:lang w:eastAsia="en-AU"/>
                      </w:rPr>
                      <w:t>www.dowerin.wa.gov.au</w:t>
                    </w:r>
                  </w:p>
                  <w:p w14:paraId="25B9C4F2" w14:textId="77777777" w:rsidR="00472A5D" w:rsidRDefault="00472A5D" w:rsidP="00472A5D"/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43796DE3" wp14:editId="24796D0A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1228725" cy="1009650"/>
          <wp:effectExtent l="0" t="0" r="9525" b="0"/>
          <wp:wrapSquare wrapText="bothSides"/>
          <wp:docPr id="1" name="Picture 1" descr="D Shi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 Shire Log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4B357" w14:textId="77777777" w:rsidR="00472A5D" w:rsidRDefault="00472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59205" w14:textId="49233AF5" w:rsidR="00472A5D" w:rsidRDefault="00472A5D" w:rsidP="00472A5D">
    <w:pPr>
      <w:pStyle w:val="Header"/>
      <w:tabs>
        <w:tab w:val="clear" w:pos="4680"/>
        <w:tab w:val="clear" w:pos="9360"/>
        <w:tab w:val="left" w:pos="1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03B3"/>
    <w:multiLevelType w:val="hybridMultilevel"/>
    <w:tmpl w:val="BD0AE13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D4354"/>
    <w:multiLevelType w:val="hybridMultilevel"/>
    <w:tmpl w:val="608A19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37"/>
    <w:rsid w:val="0001282F"/>
    <w:rsid w:val="00047924"/>
    <w:rsid w:val="0010433E"/>
    <w:rsid w:val="00160099"/>
    <w:rsid w:val="00160A01"/>
    <w:rsid w:val="001620DF"/>
    <w:rsid w:val="001972A7"/>
    <w:rsid w:val="001E707D"/>
    <w:rsid w:val="0020151A"/>
    <w:rsid w:val="00216E08"/>
    <w:rsid w:val="002603EF"/>
    <w:rsid w:val="00273935"/>
    <w:rsid w:val="00274B57"/>
    <w:rsid w:val="002E5410"/>
    <w:rsid w:val="00310ADF"/>
    <w:rsid w:val="003136D3"/>
    <w:rsid w:val="0035047D"/>
    <w:rsid w:val="0035429F"/>
    <w:rsid w:val="003A4B70"/>
    <w:rsid w:val="003B1D86"/>
    <w:rsid w:val="003E5FD3"/>
    <w:rsid w:val="003F64FE"/>
    <w:rsid w:val="0042203C"/>
    <w:rsid w:val="0042355B"/>
    <w:rsid w:val="00426CF6"/>
    <w:rsid w:val="004303AA"/>
    <w:rsid w:val="0043113B"/>
    <w:rsid w:val="004361C6"/>
    <w:rsid w:val="0045405F"/>
    <w:rsid w:val="00472A5D"/>
    <w:rsid w:val="004C3124"/>
    <w:rsid w:val="004F746D"/>
    <w:rsid w:val="0050700D"/>
    <w:rsid w:val="005B53A5"/>
    <w:rsid w:val="0060328A"/>
    <w:rsid w:val="006132E1"/>
    <w:rsid w:val="00653DF3"/>
    <w:rsid w:val="006842D2"/>
    <w:rsid w:val="006B6217"/>
    <w:rsid w:val="006E6824"/>
    <w:rsid w:val="0073723E"/>
    <w:rsid w:val="00750785"/>
    <w:rsid w:val="00766D39"/>
    <w:rsid w:val="00766F0D"/>
    <w:rsid w:val="007C2C4D"/>
    <w:rsid w:val="0081601A"/>
    <w:rsid w:val="00823A93"/>
    <w:rsid w:val="008B07AD"/>
    <w:rsid w:val="008C1FC3"/>
    <w:rsid w:val="00902685"/>
    <w:rsid w:val="00936B3D"/>
    <w:rsid w:val="00936FB7"/>
    <w:rsid w:val="009A0AF4"/>
    <w:rsid w:val="009A4BE6"/>
    <w:rsid w:val="009A7392"/>
    <w:rsid w:val="009C03F5"/>
    <w:rsid w:val="00A90154"/>
    <w:rsid w:val="00AC5642"/>
    <w:rsid w:val="00B14C29"/>
    <w:rsid w:val="00B174AC"/>
    <w:rsid w:val="00B3559F"/>
    <w:rsid w:val="00B40B98"/>
    <w:rsid w:val="00B937DD"/>
    <w:rsid w:val="00BF3F2F"/>
    <w:rsid w:val="00C11B65"/>
    <w:rsid w:val="00C15A70"/>
    <w:rsid w:val="00C22835"/>
    <w:rsid w:val="00C24867"/>
    <w:rsid w:val="00C56071"/>
    <w:rsid w:val="00CA55C5"/>
    <w:rsid w:val="00D02DBC"/>
    <w:rsid w:val="00D504CA"/>
    <w:rsid w:val="00D57046"/>
    <w:rsid w:val="00D72F93"/>
    <w:rsid w:val="00DE0E5E"/>
    <w:rsid w:val="00E30727"/>
    <w:rsid w:val="00E41779"/>
    <w:rsid w:val="00E71DCE"/>
    <w:rsid w:val="00E74E5C"/>
    <w:rsid w:val="00EC2270"/>
    <w:rsid w:val="00F02D63"/>
    <w:rsid w:val="00F625B2"/>
    <w:rsid w:val="00F64B76"/>
    <w:rsid w:val="00F73B95"/>
    <w:rsid w:val="00FA7C7B"/>
    <w:rsid w:val="00FB4765"/>
    <w:rsid w:val="00FC04AC"/>
    <w:rsid w:val="00FE57AC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4F78BF"/>
  <w15:docId w15:val="{79FED6A9-7DC2-48A6-A2C2-8470A11B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B3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392"/>
  </w:style>
  <w:style w:type="paragraph" w:styleId="Footer">
    <w:name w:val="footer"/>
    <w:basedOn w:val="Normal"/>
    <w:link w:val="FooterChar"/>
    <w:uiPriority w:val="99"/>
    <w:unhideWhenUsed/>
    <w:rsid w:val="009A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392"/>
  </w:style>
  <w:style w:type="paragraph" w:styleId="BalloonText">
    <w:name w:val="Balloon Text"/>
    <w:basedOn w:val="Normal"/>
    <w:link w:val="BalloonTextChar"/>
    <w:uiPriority w:val="99"/>
    <w:semiHidden/>
    <w:unhideWhenUsed/>
    <w:rsid w:val="009A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73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0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4361C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61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F73B95"/>
    <w:pPr>
      <w:ind w:left="720"/>
      <w:contextualSpacing/>
    </w:pPr>
  </w:style>
  <w:style w:type="table" w:styleId="TableGrid">
    <w:name w:val="Table Grid"/>
    <w:basedOn w:val="TableNormal"/>
    <w:uiPriority w:val="39"/>
    <w:rsid w:val="00902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7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9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92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dowshire@dowerin.wa.gov.au" TargetMode="External"/><Relationship Id="rId1" Type="http://schemas.openxmlformats.org/officeDocument/2006/relationships/hyperlink" Target="mailto:dowshire@dowerin.w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%20Template\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96869F80E2E6441BAA857A3EAAFAA1800C0027FD7A458B54D86355FB7D2B3EA2A" ma:contentTypeVersion="6" ma:contentTypeDescription="" ma:contentTypeScope="" ma:versionID="fcad764c155b3f1c2959b6f33b6d85bb">
  <xsd:schema xmlns:xsd="http://www.w3.org/2001/XMLSchema" xmlns:xs="http://www.w3.org/2001/XMLSchema" xmlns:p="http://schemas.microsoft.com/office/2006/metadata/properties" xmlns:ns1="http://schemas.microsoft.com/sharepoint/v3" xmlns:ns2="8f2e0543-ec37-4315-8b55-2d675c4cb281" xmlns:ns3="34a9bc91-274e-4534-a707-5a515b07c1b0" xmlns:ns4="7a7db551-951e-47e5-afd4-bca93c6d51df" targetNamespace="http://schemas.microsoft.com/office/2006/metadata/properties" ma:root="true" ma:fieldsID="00c791924803649858e4d440d7c08ef5" ns1:_="" ns2:_="" ns3:_="" ns4:_="">
    <xsd:import namespace="http://schemas.microsoft.com/sharepoint/v3"/>
    <xsd:import namespace="8f2e0543-ec37-4315-8b55-2d675c4cb281"/>
    <xsd:import namespace="34a9bc91-274e-4534-a707-5a515b07c1b0"/>
    <xsd:import namespace="7a7db551-951e-47e5-afd4-bca93c6d51df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1:V3Comments" minOccurs="0"/>
                <xsd:element ref="ns2:eDMS_x0020_Doc_x0020_Library" minOccurs="0"/>
                <xsd:element ref="ns2:j5862a9034054d3fa176db131765dfcf" minOccurs="0"/>
                <xsd:element ref="ns2:TaxCatchAll" minOccurs="0"/>
                <xsd:element ref="ns2:TaxCatchAllLabel" minOccurs="0"/>
                <xsd:element ref="ns2:ob0743ded75248628c8d03e1c502d10d" minOccurs="0"/>
                <xsd:element ref="ns2:ge9f39a2db23420799527d35d2ffd43e" minOccurs="0"/>
                <xsd:element ref="ns2:a7e584febd18485ba7507092a71d3767" minOccurs="0"/>
                <xsd:element ref="ns2:oa6fda5184224dea83ab00a12ba4a7f1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2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e0543-ec37-4315-8b55-2d675c4cb281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Doc_x0020_Library" ma:index="4" nillable="true" ma:displayName="eDMS Library" ma:internalName="eDMS_x0020_Doc_x0020_Library">
      <xsd:simpleType>
        <xsd:restriction base="dms:Text">
          <xsd:maxLength value="255"/>
        </xsd:restriction>
      </xsd:simpleType>
    </xsd:element>
    <xsd:element name="j5862a9034054d3fa176db131765dfcf" ma:index="10" nillable="true" ma:taxonomy="true" ma:internalName="j5862a9034054d3fa176db131765dfcf" ma:taxonomyFieldName="eDMS_x0020_Site" ma:displayName="eDMS Site" ma:default="" ma:fieldId="{35862a90-3405-4d3f-a176-db131765dfcf}" ma:sspId="6abb798b-377b-4cd9-99e4-7c2447525aa6" ma:termSetId="33a2b151-0ada-4f98-9690-ccda6532a1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F9DDE009-C822-4DB8-9EB8-30555B1A8ED4}" ma:internalName="TaxCatchAll" ma:showField="CatchAllData" ma:web="{38a9dc41-bf0d-40b1-b7ac-48e239ca395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9DDE009-C822-4DB8-9EB8-30555B1A8ED4}" ma:internalName="TaxCatchAllLabel" ma:readOnly="true" ma:showField="CatchAllDataLabel" ma:web="{38a9dc41-bf0d-40b1-b7ac-48e239ca395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0743ded75248628c8d03e1c502d10d" ma:index="14" nillable="true" ma:taxonomy="true" ma:internalName="ob0743ded75248628c8d03e1c502d10d" ma:taxonomyFieldName="Entity" ma:displayName="Entity" ma:default="" ma:fieldId="{8b0743de-d752-4862-8c8d-03e1c502d10d}" ma:sspId="6abb798b-377b-4cd9-99e4-7c2447525aa6" ma:termSetId="493f509e-2deb-454f-a7e0-c014bff6c8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9f39a2db23420799527d35d2ffd43e" ma:index="16" nillable="true" ma:taxonomy="true" ma:internalName="ge9f39a2db23420799527d35d2ffd43e" ma:taxonomyFieldName="Function" ma:displayName="Function" ma:default="" ma:fieldId="{0e9f39a2-db23-4207-9952-7d35d2ffd43e}" ma:sspId="6abb798b-377b-4cd9-99e4-7c2447525aa6" ma:termSetId="6e92d5bb-6787-461f-877c-a30a24945d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e584febd18485ba7507092a71d3767" ma:index="18" nillable="true" ma:taxonomy="true" ma:internalName="a7e584febd18485ba7507092a71d3767" ma:taxonomyFieldName="Activity" ma:displayName="Activity" ma:default="" ma:fieldId="{a7e584fe-bd18-485b-a750-7092a71d3767}" ma:sspId="6abb798b-377b-4cd9-99e4-7c2447525aa6" ma:termSetId="6e92d5bb-6787-461f-877c-a30a24945d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6fda5184224dea83ab00a12ba4a7f1" ma:index="20" nillable="true" ma:taxonomy="true" ma:internalName="oa6fda5184224dea83ab00a12ba4a7f1" ma:taxonomyFieldName="Subject_x0020_Matter" ma:displayName="Subject Matter" ma:default="" ma:fieldId="{8a6fda51-8422-4dea-83ab-00a12ba4a7f1}" ma:sspId="6abb798b-377b-4cd9-99e4-7c2447525aa6" ma:termSetId="6e92d5bb-6787-461f-877c-a30a24945d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9bc91-274e-4534-a707-5a515b07c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db551-951e-47e5-afd4-bca93c6d51d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3Comments xmlns="http://schemas.microsoft.com/sharepoint/v3" xsi:nil="true"/>
    <eDMS_x0020_Doc_x0020_Library xmlns="8f2e0543-ec37-4315-8b55-2d675c4cb281">Controlled Documents</eDMS_x0020_Doc_x0020_Library>
    <j5862a9034054d3fa176db131765dfcf xmlns="8f2e0543-ec37-4315-8b55-2d675c4cb2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Management</TermName>
          <TermId xmlns="http://schemas.microsoft.com/office/infopath/2007/PartnerControls">be58464e-ff4c-4521-b9ed-076d02404fef</TermId>
        </TermInfo>
      </Terms>
    </j5862a9034054d3fa176db131765dfcf>
    <ob0743ded75248628c8d03e1c502d10d xmlns="8f2e0543-ec37-4315-8b55-2d675c4cb2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Shire of Dowerin</TermName>
          <TermId xmlns="http://schemas.microsoft.com/office/infopath/2007/PartnerControls">fcc67e4a-ab4a-4c3f-bb6c-c44138546e3b</TermId>
        </TermInfo>
      </Terms>
    </ob0743ded75248628c8d03e1c502d10d>
    <ge9f39a2db23420799527d35d2ffd43e xmlns="8f2e0543-ec37-4315-8b55-2d675c4cb2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Management</TermName>
          <TermId xmlns="http://schemas.microsoft.com/office/infopath/2007/PartnerControls">e3c7bbd8-362d-4bef-bbbb-7d7ece1c80c0</TermId>
        </TermInfo>
      </Terms>
    </ge9f39a2db23420799527d35d2ffd43e>
    <a7e584febd18485ba7507092a71d3767 xmlns="8f2e0543-ec37-4315-8b55-2d675c4cb2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Controlled Documents</TermName>
          <TermId xmlns="http://schemas.microsoft.com/office/infopath/2007/PartnerControls">ce8a66c0-34b4-4e20-9957-fd733e9f6f19</TermId>
        </TermInfo>
      </Terms>
    </a7e584febd18485ba7507092a71d3767>
    <Additional_x0020_Info xmlns="8f2e0543-ec37-4315-8b55-2d675c4cb281" xsi:nil="true"/>
    <TaxCatchAll xmlns="8f2e0543-ec37-4315-8b55-2d675c4cb281">
      <Value>3</Value>
      <Value>2</Value>
      <Value>1</Value>
      <Value>14</Value>
    </TaxCatchAll>
    <oa6fda5184224dea83ab00a12ba4a7f1 xmlns="8f2e0543-ec37-4315-8b55-2d675c4cb281">
      <Terms xmlns="http://schemas.microsoft.com/office/infopath/2007/PartnerControls"/>
    </oa6fda5184224dea83ab00a12ba4a7f1>
    <_dlc_DocId xmlns="8f2e0543-ec37-4315-8b55-2d675c4cb281">ORGN-45859182-72</_dlc_DocId>
    <_dlc_DocIdUrl xmlns="8f2e0543-ec37-4315-8b55-2d675c4cb281">
      <Url>https://dowerin365.sharepoint.com/sites/organisation/corporate_management/_layouts/15/DocIdRedir.aspx?ID=ORGN-45859182-72</Url>
      <Description>ORGN-45859182-72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037AB-D734-46D8-A631-18C8ABB3B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33B30-B696-4063-81B5-099499EB3D5C}"/>
</file>

<file path=customXml/itemProps3.xml><?xml version="1.0" encoding="utf-8"?>
<ds:datastoreItem xmlns:ds="http://schemas.openxmlformats.org/officeDocument/2006/customXml" ds:itemID="{0BD067FC-01B6-415D-8B7A-84180FA5A553}">
  <ds:schemaRefs>
    <ds:schemaRef ds:uri="http://schemas.microsoft.com/office/2006/documentManagement/types"/>
    <ds:schemaRef ds:uri="8f2e0543-ec37-4315-8b55-2d675c4cb281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4a9bc91-274e-4534-a707-5a515b07c1b0"/>
    <ds:schemaRef ds:uri="http://schemas.microsoft.com/office/2006/metadata/properties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EB3595-8480-4A78-BBCF-C6843697E24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76DAC3-2306-4409-82C6-A811B655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17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 Creations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Laue</dc:creator>
  <cp:lastModifiedBy>Rebecca McCall</cp:lastModifiedBy>
  <cp:revision>13</cp:revision>
  <cp:lastPrinted>2019-02-12T07:18:00Z</cp:lastPrinted>
  <dcterms:created xsi:type="dcterms:W3CDTF">2019-01-16T05:54:00Z</dcterms:created>
  <dcterms:modified xsi:type="dcterms:W3CDTF">2019-06-05T06:45:00Z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  <property fmtid="{D5CDD505-2E9C-101B-9397-08002B2CF9AE}" pid="3" name="ContentTypeId">
    <vt:lpwstr>0x010100D96869F80E2E6441BAA857A3EAAFAA1800C0027FD7A458B54D86355FB7D2B3EA2A</vt:lpwstr>
  </property>
  <property fmtid="{D5CDD505-2E9C-101B-9397-08002B2CF9AE}" pid="4" name="Function">
    <vt:lpwstr>2;#Corporate Management|e3c7bbd8-362d-4bef-bbbb-7d7ece1c80c0</vt:lpwstr>
  </property>
  <property fmtid="{D5CDD505-2E9C-101B-9397-08002B2CF9AE}" pid="5" name="Entity">
    <vt:lpwstr>3;#Shire of Dowerin|fcc67e4a-ab4a-4c3f-bb6c-c44138546e3b</vt:lpwstr>
  </property>
  <property fmtid="{D5CDD505-2E9C-101B-9397-08002B2CF9AE}" pid="6" name="eDMS Site">
    <vt:lpwstr>1;#Corporate Management|be58464e-ff4c-4521-b9ed-076d02404fef</vt:lpwstr>
  </property>
  <property fmtid="{D5CDD505-2E9C-101B-9397-08002B2CF9AE}" pid="7" name="Activity">
    <vt:lpwstr>14;#Controlled Documents|ce8a66c0-34b4-4e20-9957-fd733e9f6f19</vt:lpwstr>
  </property>
  <property fmtid="{D5CDD505-2E9C-101B-9397-08002B2CF9AE}" pid="8" name="Subject Matter">
    <vt:lpwstr/>
  </property>
  <property fmtid="{D5CDD505-2E9C-101B-9397-08002B2CF9AE}" pid="9" name="_dlc_DocIdItemGuid">
    <vt:lpwstr>fbcd23d9-9ae0-4847-9226-8e1962285bac</vt:lpwstr>
  </property>
  <property fmtid="{D5CDD505-2E9C-101B-9397-08002B2CF9AE}" pid="10" name="AuthorIds_UIVersion_1">
    <vt:lpwstr>35</vt:lpwstr>
  </property>
  <property fmtid="{D5CDD505-2E9C-101B-9397-08002B2CF9AE}" pid="11" name="_docset_NoMedatataSyncRequired">
    <vt:lpwstr>False</vt:lpwstr>
  </property>
</Properties>
</file>